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97" w:rsidRPr="007C1C97" w:rsidRDefault="007C1C97" w:rsidP="007C1C97">
      <w:pPr>
        <w:spacing w:line="240" w:lineRule="auto"/>
        <w:rPr>
          <w:b/>
          <w:sz w:val="28"/>
          <w:szCs w:val="28"/>
        </w:rPr>
      </w:pPr>
      <w:proofErr w:type="gramStart"/>
      <w:r w:rsidRPr="007C1C97">
        <w:rPr>
          <w:b/>
          <w:sz w:val="28"/>
          <w:szCs w:val="28"/>
        </w:rPr>
        <w:t>Личностный</w:t>
      </w:r>
      <w:proofErr w:type="gramEnd"/>
      <w:r w:rsidRPr="007C1C97">
        <w:rPr>
          <w:b/>
          <w:sz w:val="28"/>
          <w:szCs w:val="28"/>
        </w:rPr>
        <w:t xml:space="preserve"> опросник Г. </w:t>
      </w:r>
      <w:proofErr w:type="spellStart"/>
      <w:r w:rsidRPr="007C1C97">
        <w:rPr>
          <w:b/>
          <w:sz w:val="28"/>
          <w:szCs w:val="28"/>
        </w:rPr>
        <w:t>Айз</w:t>
      </w:r>
      <w:r>
        <w:rPr>
          <w:b/>
          <w:sz w:val="28"/>
          <w:szCs w:val="28"/>
        </w:rPr>
        <w:t>енка</w:t>
      </w:r>
      <w:proofErr w:type="spellEnd"/>
      <w:r>
        <w:rPr>
          <w:b/>
          <w:sz w:val="28"/>
          <w:szCs w:val="28"/>
        </w:rPr>
        <w:t xml:space="preserve"> (определение темперамента)</w:t>
      </w:r>
    </w:p>
    <w:p w:rsidR="007C1C97" w:rsidRDefault="007C1C97" w:rsidP="007C1C97">
      <w:pPr>
        <w:spacing w:line="240" w:lineRule="auto"/>
      </w:pPr>
      <w:r>
        <w:t xml:space="preserve">Инструкция: Вам предлагается ответить на вопросы, касающиеся особенностей вашего поведения. Оцените себя мысленно, согласны или не согласны вы с предлагаемым суждением. Над ответами долго не задумывайтесь, но обязательно отвечайте. </w:t>
      </w:r>
    </w:p>
    <w:p w:rsidR="007C1C97" w:rsidRPr="007C1C97" w:rsidRDefault="007C1C97" w:rsidP="007C1C97">
      <w:pPr>
        <w:spacing w:line="240" w:lineRule="auto"/>
        <w:rPr>
          <w:b/>
        </w:rPr>
      </w:pPr>
      <w:r w:rsidRPr="007C1C97">
        <w:rPr>
          <w:b/>
        </w:rPr>
        <w:t>Текст опросника</w:t>
      </w:r>
    </w:p>
    <w:p w:rsidR="007C1C97" w:rsidRDefault="007C1C97" w:rsidP="007C1C97">
      <w:pPr>
        <w:spacing w:line="240" w:lineRule="auto"/>
      </w:pPr>
      <w:r>
        <w:t xml:space="preserve"> 1. Часто ли вы испытываете тягу к новым впечатлениям, поискам приключений, смене обстановки? </w:t>
      </w:r>
    </w:p>
    <w:p w:rsidR="007C1C97" w:rsidRDefault="007C1C97" w:rsidP="007C1C97">
      <w:pPr>
        <w:spacing w:line="240" w:lineRule="auto"/>
      </w:pPr>
      <w:r>
        <w:t xml:space="preserve"> 2. Часто ли вы нуждаетесь в друзьях, которые могут вас ободрить или утешить? </w:t>
      </w:r>
    </w:p>
    <w:p w:rsidR="007C1C97" w:rsidRDefault="007C1C97" w:rsidP="007C1C97">
      <w:pPr>
        <w:spacing w:line="240" w:lineRule="auto"/>
      </w:pPr>
      <w:r>
        <w:t xml:space="preserve"> 3. Вы считаете себя человеком беспечным, беззаботным? </w:t>
      </w:r>
    </w:p>
    <w:p w:rsidR="007C1C97" w:rsidRDefault="007C1C97" w:rsidP="007C1C97">
      <w:pPr>
        <w:spacing w:line="240" w:lineRule="auto"/>
      </w:pPr>
      <w:r>
        <w:t xml:space="preserve"> 4. Очень ли вам трудно сказать кому-то «нет»? </w:t>
      </w:r>
    </w:p>
    <w:p w:rsidR="007C1C97" w:rsidRDefault="007C1C97" w:rsidP="007C1C97">
      <w:pPr>
        <w:spacing w:line="240" w:lineRule="auto"/>
      </w:pPr>
      <w:r>
        <w:t xml:space="preserve"> 5. Обдумываете ли вы свои дела не спеша, предпочитаете подождать, прежде чем действовать? </w:t>
      </w:r>
    </w:p>
    <w:p w:rsidR="007C1C97" w:rsidRDefault="007C1C97" w:rsidP="007C1C97">
      <w:pPr>
        <w:spacing w:line="240" w:lineRule="auto"/>
      </w:pPr>
      <w:r>
        <w:t xml:space="preserve"> 6. Всегда ли вы сдерживаете свои обещания? </w:t>
      </w:r>
    </w:p>
    <w:p w:rsidR="007C1C97" w:rsidRDefault="007C1C97" w:rsidP="007C1C97">
      <w:pPr>
        <w:spacing w:line="240" w:lineRule="auto"/>
      </w:pPr>
      <w:r>
        <w:t xml:space="preserve"> 7. Часто ли у вас бывают спады и подъемы настроения? </w:t>
      </w:r>
    </w:p>
    <w:p w:rsidR="007C1C97" w:rsidRDefault="007C1C97" w:rsidP="007C1C97">
      <w:pPr>
        <w:spacing w:line="240" w:lineRule="auto"/>
      </w:pPr>
      <w:r>
        <w:t xml:space="preserve"> 8. Обычно вы поступаете и </w:t>
      </w:r>
      <w:proofErr w:type="gramStart"/>
      <w:r>
        <w:t>говорите быстро, не задумываясь</w:t>
      </w:r>
      <w:proofErr w:type="gramEnd"/>
      <w:r>
        <w:t xml:space="preserve">? </w:t>
      </w:r>
    </w:p>
    <w:p w:rsidR="007C1C97" w:rsidRDefault="007C1C97" w:rsidP="007C1C97">
      <w:pPr>
        <w:spacing w:line="240" w:lineRule="auto"/>
      </w:pPr>
      <w:r>
        <w:t xml:space="preserve"> 9. Возникало ли у вас когда-нибудь чувство, что вы несчастливы, хотя никакой серьезной причины для этого не было? </w:t>
      </w:r>
    </w:p>
    <w:p w:rsidR="007C1C97" w:rsidRDefault="007C1C97" w:rsidP="007C1C97">
      <w:pPr>
        <w:spacing w:line="240" w:lineRule="auto"/>
      </w:pPr>
      <w:r>
        <w:t xml:space="preserve"> 10. Упорно ли вы спорите, до конца отстаивая свою точку зрения? </w:t>
      </w:r>
    </w:p>
    <w:p w:rsidR="007C1C97" w:rsidRDefault="007C1C97" w:rsidP="007C1C97">
      <w:pPr>
        <w:spacing w:line="240" w:lineRule="auto"/>
      </w:pPr>
      <w:r>
        <w:t xml:space="preserve"> 11. Появляется ли у вас чувство робости или смущения, когда хотите познакомиться с симпатичным представителем противоположного пола? </w:t>
      </w:r>
    </w:p>
    <w:p w:rsidR="007C1C97" w:rsidRDefault="007C1C97" w:rsidP="007C1C97">
      <w:pPr>
        <w:spacing w:line="240" w:lineRule="auto"/>
      </w:pPr>
      <w:r>
        <w:t xml:space="preserve"> 12. Выходите ли вы иногда из себя, сердясь не на шутку? </w:t>
      </w:r>
    </w:p>
    <w:p w:rsidR="007C1C97" w:rsidRDefault="007C1C97" w:rsidP="007C1C97">
      <w:pPr>
        <w:spacing w:line="240" w:lineRule="auto"/>
      </w:pPr>
      <w:r>
        <w:t xml:space="preserve"> 13. Часто ли вы действуете под влиянием минутного настроения? </w:t>
      </w:r>
    </w:p>
    <w:p w:rsidR="007C1C97" w:rsidRDefault="007C1C97" w:rsidP="007C1C97">
      <w:pPr>
        <w:spacing w:line="240" w:lineRule="auto"/>
      </w:pPr>
      <w:r>
        <w:t xml:space="preserve"> 14. Часто ли вы беспокоитесь из-за того, что сделали или сказали что-нибудь такое, чего не следовало бы делать или говорить? </w:t>
      </w:r>
    </w:p>
    <w:p w:rsidR="007C1C97" w:rsidRDefault="007C1C97" w:rsidP="007C1C97">
      <w:pPr>
        <w:spacing w:line="240" w:lineRule="auto"/>
      </w:pPr>
      <w:r>
        <w:t xml:space="preserve"> 15. Предпочитаете ли вы обычно книги встречам с людьми? </w:t>
      </w:r>
    </w:p>
    <w:p w:rsidR="007C1C97" w:rsidRDefault="007C1C97" w:rsidP="007C1C97">
      <w:pPr>
        <w:spacing w:line="240" w:lineRule="auto"/>
      </w:pPr>
      <w:r>
        <w:t xml:space="preserve"> 16. Легко ли вас обидеть? </w:t>
      </w:r>
    </w:p>
    <w:p w:rsidR="007C1C97" w:rsidRDefault="007C1C97" w:rsidP="007C1C97">
      <w:pPr>
        <w:spacing w:line="240" w:lineRule="auto"/>
      </w:pPr>
      <w:r>
        <w:t xml:space="preserve"> 17. Любите ли вы часто бывать в компании? </w:t>
      </w:r>
    </w:p>
    <w:p w:rsidR="007C1C97" w:rsidRDefault="007C1C97" w:rsidP="007C1C97">
      <w:pPr>
        <w:spacing w:line="240" w:lineRule="auto"/>
      </w:pPr>
      <w:r>
        <w:t xml:space="preserve"> 18. Бывают ли у вас иногда мысли, которые вы хотели бы скрыть от других? </w:t>
      </w:r>
    </w:p>
    <w:p w:rsidR="007C1C97" w:rsidRDefault="007C1C97" w:rsidP="007C1C97">
      <w:pPr>
        <w:spacing w:line="240" w:lineRule="auto"/>
      </w:pPr>
      <w:r>
        <w:t xml:space="preserve"> 19. Верно ли, что вы иногда полны энергии, так, что все горит в руках, а иногда совсем вялы? </w:t>
      </w:r>
    </w:p>
    <w:p w:rsidR="007C1C97" w:rsidRDefault="007C1C97" w:rsidP="007C1C97">
      <w:pPr>
        <w:spacing w:line="240" w:lineRule="auto"/>
      </w:pPr>
      <w:r>
        <w:t xml:space="preserve"> 20. Предпочитаете ли вы иметь поменьше друзей, но зато близких вам? </w:t>
      </w:r>
    </w:p>
    <w:p w:rsidR="007C1C97" w:rsidRDefault="007C1C97" w:rsidP="007C1C97">
      <w:pPr>
        <w:spacing w:line="240" w:lineRule="auto"/>
      </w:pPr>
      <w:r>
        <w:t xml:space="preserve"> 21. Часто ли вы мечтаете? </w:t>
      </w:r>
    </w:p>
    <w:p w:rsidR="007C1C97" w:rsidRDefault="007C1C97" w:rsidP="007C1C97">
      <w:pPr>
        <w:spacing w:line="240" w:lineRule="auto"/>
      </w:pPr>
      <w:r>
        <w:t xml:space="preserve"> 22. Когда на вас кричат, вы отвечаете тем же? </w:t>
      </w:r>
    </w:p>
    <w:p w:rsidR="007C1C97" w:rsidRDefault="007C1C97" w:rsidP="007C1C97">
      <w:pPr>
        <w:spacing w:line="240" w:lineRule="auto"/>
      </w:pPr>
      <w:r>
        <w:t xml:space="preserve"> 23. Часто ли вас беспокоит чувство вины? </w:t>
      </w:r>
    </w:p>
    <w:p w:rsidR="007C1C97" w:rsidRDefault="007C1C97" w:rsidP="007C1C97">
      <w:pPr>
        <w:spacing w:line="240" w:lineRule="auto"/>
      </w:pPr>
      <w:r>
        <w:t xml:space="preserve"> 24. Все ли ваши привычки хороши и желательны? </w:t>
      </w:r>
    </w:p>
    <w:p w:rsidR="007C1C97" w:rsidRDefault="007C1C97" w:rsidP="007C1C97">
      <w:pPr>
        <w:spacing w:line="240" w:lineRule="auto"/>
      </w:pPr>
      <w:r>
        <w:t xml:space="preserve"> 25. Способны ли вы дать волю своим чувствам и </w:t>
      </w:r>
      <w:proofErr w:type="gramStart"/>
      <w:r>
        <w:t>вовсю</w:t>
      </w:r>
      <w:proofErr w:type="gramEnd"/>
      <w:r>
        <w:t xml:space="preserve"> повеселиться в компании? </w:t>
      </w:r>
    </w:p>
    <w:p w:rsidR="007C1C97" w:rsidRDefault="007C1C97" w:rsidP="007C1C97">
      <w:pPr>
        <w:spacing w:line="240" w:lineRule="auto"/>
      </w:pPr>
      <w:r>
        <w:t xml:space="preserve"> 26. Можете ли вы сказать, что у вас часто нервы </w:t>
      </w:r>
      <w:proofErr w:type="gramStart"/>
      <w:r>
        <w:t>бывают</w:t>
      </w:r>
      <w:proofErr w:type="gramEnd"/>
      <w:r>
        <w:t xml:space="preserve"> натянуты до предела? </w:t>
      </w:r>
    </w:p>
    <w:p w:rsidR="007C1C97" w:rsidRDefault="007C1C97" w:rsidP="007C1C97">
      <w:pPr>
        <w:spacing w:line="240" w:lineRule="auto"/>
      </w:pPr>
      <w:r>
        <w:t xml:space="preserve"> 27. Считают ли вас человеком живым и веселым? </w:t>
      </w:r>
    </w:p>
    <w:p w:rsidR="007C1C97" w:rsidRDefault="007C1C97" w:rsidP="007C1C97">
      <w:pPr>
        <w:spacing w:line="240" w:lineRule="auto"/>
      </w:pPr>
      <w:r>
        <w:lastRenderedPageBreak/>
        <w:t xml:space="preserve"> 28. Часто ли, сделав какое-нибудь важное дело, вы испытываете чувство, что могли бы сделать его лучше? </w:t>
      </w:r>
    </w:p>
    <w:p w:rsidR="007C1C97" w:rsidRDefault="007C1C97" w:rsidP="007C1C97">
      <w:pPr>
        <w:spacing w:line="240" w:lineRule="auto"/>
      </w:pPr>
      <w:r>
        <w:t xml:space="preserve"> 29. Вы больше молчите, когда находитесь в обществе других людей? </w:t>
      </w:r>
    </w:p>
    <w:p w:rsidR="007C1C97" w:rsidRDefault="007C1C97" w:rsidP="007C1C97">
      <w:pPr>
        <w:spacing w:line="240" w:lineRule="auto"/>
      </w:pPr>
      <w:r>
        <w:t xml:space="preserve"> 30. Вы иногда сплетничаете? </w:t>
      </w:r>
    </w:p>
    <w:p w:rsidR="007C1C97" w:rsidRDefault="007C1C97" w:rsidP="007C1C97">
      <w:pPr>
        <w:spacing w:line="240" w:lineRule="auto"/>
      </w:pPr>
      <w:r>
        <w:t xml:space="preserve"> 31. Бывает ли, что вам не спится из-за того, что разные мысли лезут в голову? </w:t>
      </w:r>
    </w:p>
    <w:p w:rsidR="007C1C97" w:rsidRDefault="007C1C97" w:rsidP="007C1C97">
      <w:pPr>
        <w:spacing w:line="240" w:lineRule="auto"/>
      </w:pPr>
      <w:r>
        <w:t xml:space="preserve"> 32. Если вы хотите узнать о чем-нибудь, то предпочитаете прочесть об этом в книге, нежели спросить у людей? </w:t>
      </w:r>
    </w:p>
    <w:p w:rsidR="007C1C97" w:rsidRDefault="007C1C97" w:rsidP="007C1C97">
      <w:pPr>
        <w:spacing w:line="240" w:lineRule="auto"/>
      </w:pPr>
      <w:r>
        <w:t xml:space="preserve"> 33. Бываете ли вы иногда так возбуждены, что не можете усидеть на месте? </w:t>
      </w:r>
    </w:p>
    <w:p w:rsidR="007C1C97" w:rsidRDefault="007C1C97" w:rsidP="007C1C97">
      <w:pPr>
        <w:spacing w:line="240" w:lineRule="auto"/>
      </w:pPr>
      <w:r>
        <w:t xml:space="preserve"> 34. Нравится ли вам работа, которая требует от вас постоянного внимания? </w:t>
      </w:r>
    </w:p>
    <w:p w:rsidR="007C1C97" w:rsidRDefault="007C1C97" w:rsidP="007C1C97">
      <w:pPr>
        <w:spacing w:line="240" w:lineRule="auto"/>
      </w:pPr>
      <w:r>
        <w:t xml:space="preserve"> 35. Бывают ли у вас слабость и головокружения? </w:t>
      </w:r>
    </w:p>
    <w:p w:rsidR="007C1C97" w:rsidRDefault="007C1C97" w:rsidP="007C1C97">
      <w:pPr>
        <w:spacing w:line="240" w:lineRule="auto"/>
      </w:pPr>
      <w:r>
        <w:t xml:space="preserve"> 36. Всегда ли вы платили бы за провоз багажа на транспорте, если бы не опасались проверки? </w:t>
      </w:r>
    </w:p>
    <w:p w:rsidR="007C1C97" w:rsidRDefault="007C1C97" w:rsidP="007C1C97">
      <w:pPr>
        <w:spacing w:line="240" w:lineRule="auto"/>
      </w:pPr>
      <w:r>
        <w:t xml:space="preserve"> 37. Вам неприятно находиться в обществе, где подшучивают, насмехаются друг над другом? </w:t>
      </w:r>
    </w:p>
    <w:p w:rsidR="007C1C97" w:rsidRDefault="007C1C97" w:rsidP="007C1C97">
      <w:pPr>
        <w:spacing w:line="240" w:lineRule="auto"/>
      </w:pPr>
      <w:r>
        <w:t xml:space="preserve"> 38. Раздражительны ли вы? </w:t>
      </w:r>
    </w:p>
    <w:p w:rsidR="007C1C97" w:rsidRDefault="007C1C97" w:rsidP="007C1C97">
      <w:pPr>
        <w:spacing w:line="240" w:lineRule="auto"/>
      </w:pPr>
      <w:r>
        <w:t xml:space="preserve"> 39. Нравится ли вам работа, которая требует быстроты действий? </w:t>
      </w:r>
    </w:p>
    <w:p w:rsidR="007C1C97" w:rsidRDefault="007C1C97" w:rsidP="007C1C97">
      <w:pPr>
        <w:spacing w:line="240" w:lineRule="auto"/>
      </w:pPr>
      <w:r>
        <w:t xml:space="preserve"> 40. Верно ли, что нередко вам не дают покоя мысли о разных неприятностях и ужасах, которые могли бы произойти, хотя все кончилось благополучно? </w:t>
      </w:r>
    </w:p>
    <w:p w:rsidR="007C1C97" w:rsidRDefault="007C1C97" w:rsidP="007C1C97">
      <w:pPr>
        <w:spacing w:line="240" w:lineRule="auto"/>
      </w:pPr>
      <w:r>
        <w:t xml:space="preserve"> 41. Вы ходите медленно, не спеша? </w:t>
      </w:r>
    </w:p>
    <w:p w:rsidR="007C1C97" w:rsidRDefault="007C1C97" w:rsidP="007C1C97">
      <w:pPr>
        <w:spacing w:line="240" w:lineRule="auto"/>
      </w:pPr>
      <w:r>
        <w:t xml:space="preserve"> 42. Вы когда-нибудь опаздывали на свидание или в школу (на работу)? </w:t>
      </w:r>
    </w:p>
    <w:p w:rsidR="007C1C97" w:rsidRDefault="007C1C97" w:rsidP="007C1C97">
      <w:pPr>
        <w:spacing w:line="240" w:lineRule="auto"/>
      </w:pPr>
      <w:r>
        <w:t xml:space="preserve"> 43. Часто ли вам снятся кошмары? </w:t>
      </w:r>
    </w:p>
    <w:p w:rsidR="007C1C97" w:rsidRDefault="007C1C97" w:rsidP="007C1C97">
      <w:pPr>
        <w:spacing w:line="240" w:lineRule="auto"/>
      </w:pPr>
      <w:r>
        <w:t xml:space="preserve"> 44. Верно ли, что вы так любите поговорить, что никогда не упустите случая побеседовать с незнакомым человеком? </w:t>
      </w:r>
    </w:p>
    <w:p w:rsidR="007C1C97" w:rsidRDefault="007C1C97" w:rsidP="007C1C97">
      <w:pPr>
        <w:spacing w:line="240" w:lineRule="auto"/>
      </w:pPr>
      <w:r>
        <w:t xml:space="preserve"> 45. Бывают ли у вас сильные головные боли? </w:t>
      </w:r>
    </w:p>
    <w:p w:rsidR="007C1C97" w:rsidRDefault="007C1C97" w:rsidP="007C1C97">
      <w:pPr>
        <w:spacing w:line="240" w:lineRule="auto"/>
      </w:pPr>
      <w:r>
        <w:t xml:space="preserve"> 46. Вы бы чувствовали себя несчастным, если бы длительное время были лишены общения с людьми? </w:t>
      </w:r>
    </w:p>
    <w:p w:rsidR="007C1C97" w:rsidRDefault="007C1C97" w:rsidP="007C1C97">
      <w:pPr>
        <w:spacing w:line="240" w:lineRule="auto"/>
      </w:pPr>
      <w:r>
        <w:t xml:space="preserve"> 47. Можете ли вы назвать себя нервным человеком? </w:t>
      </w:r>
    </w:p>
    <w:p w:rsidR="007C1C97" w:rsidRDefault="007C1C97" w:rsidP="007C1C97">
      <w:pPr>
        <w:spacing w:line="240" w:lineRule="auto"/>
      </w:pPr>
      <w:r>
        <w:t xml:space="preserve"> 48. Есть ли среди ваших знакомых люди, которые Вам явно не нравятся? </w:t>
      </w:r>
    </w:p>
    <w:p w:rsidR="007C1C97" w:rsidRDefault="007C1C97" w:rsidP="007C1C97">
      <w:pPr>
        <w:spacing w:line="240" w:lineRule="auto"/>
      </w:pPr>
      <w:r>
        <w:t xml:space="preserve"> 49. Можете ли вы сказать, что вы уверенный в себе человек? </w:t>
      </w:r>
    </w:p>
    <w:p w:rsidR="007C1C97" w:rsidRDefault="007C1C97" w:rsidP="007C1C97">
      <w:pPr>
        <w:spacing w:line="240" w:lineRule="auto"/>
      </w:pPr>
      <w:r>
        <w:t xml:space="preserve"> 50. Легко ли вы обижаетесь, когда люди указывают на ваши ошибки в работе или на ваши личные промахи? </w:t>
      </w:r>
    </w:p>
    <w:p w:rsidR="007C1C97" w:rsidRDefault="007C1C97" w:rsidP="007C1C97">
      <w:pPr>
        <w:spacing w:line="240" w:lineRule="auto"/>
      </w:pPr>
      <w:r>
        <w:t xml:space="preserve"> 51. Вы считаете, что трудно получить настоящее удовольствие от вечеринки? </w:t>
      </w:r>
    </w:p>
    <w:p w:rsidR="007C1C97" w:rsidRDefault="007C1C97" w:rsidP="007C1C97">
      <w:pPr>
        <w:spacing w:line="240" w:lineRule="auto"/>
      </w:pPr>
      <w:r>
        <w:t xml:space="preserve"> 52. Беспокоит ли вас чувство, что вы чем-то хуже других? </w:t>
      </w:r>
    </w:p>
    <w:p w:rsidR="007C1C97" w:rsidRDefault="007C1C97" w:rsidP="007C1C97">
      <w:pPr>
        <w:spacing w:line="240" w:lineRule="auto"/>
      </w:pPr>
      <w:r>
        <w:t xml:space="preserve"> 53. Легко ли вам внести оживление в довольно скучную компанию? </w:t>
      </w:r>
    </w:p>
    <w:p w:rsidR="007C1C97" w:rsidRDefault="007C1C97" w:rsidP="007C1C97">
      <w:pPr>
        <w:spacing w:line="240" w:lineRule="auto"/>
      </w:pPr>
      <w:r>
        <w:t xml:space="preserve"> 54. Бывает ли, что вы говорите о вещах, в которых не разбираетесь? </w:t>
      </w:r>
    </w:p>
    <w:p w:rsidR="007C1C97" w:rsidRDefault="007C1C97" w:rsidP="007C1C97">
      <w:pPr>
        <w:spacing w:line="240" w:lineRule="auto"/>
      </w:pPr>
      <w:r>
        <w:t xml:space="preserve"> 55. Беспокоитесь ли вы о своем здоровье? </w:t>
      </w:r>
    </w:p>
    <w:p w:rsidR="007C1C97" w:rsidRDefault="007C1C97" w:rsidP="007C1C97">
      <w:pPr>
        <w:spacing w:line="240" w:lineRule="auto"/>
      </w:pPr>
      <w:r>
        <w:t xml:space="preserve"> 56. Любите ли вы шутить? </w:t>
      </w:r>
    </w:p>
    <w:p w:rsidR="007C1C97" w:rsidRDefault="007C1C97" w:rsidP="007C1C97">
      <w:pPr>
        <w:spacing w:line="240" w:lineRule="auto"/>
      </w:pPr>
      <w:r>
        <w:t xml:space="preserve"> 57. Страдаете ли вы от длительной бессонницы? </w:t>
      </w:r>
    </w:p>
    <w:p w:rsidR="007C1C97" w:rsidRDefault="007C1C97" w:rsidP="007C1C97">
      <w:pPr>
        <w:spacing w:line="240" w:lineRule="auto"/>
      </w:pPr>
    </w:p>
    <w:p w:rsidR="007C1C97" w:rsidRPr="007C1C97" w:rsidRDefault="007C1C97" w:rsidP="007C1C97">
      <w:pPr>
        <w:spacing w:line="240" w:lineRule="auto"/>
        <w:rPr>
          <w:sz w:val="28"/>
          <w:szCs w:val="28"/>
        </w:rPr>
      </w:pPr>
      <w:r w:rsidRPr="007C1C97">
        <w:rPr>
          <w:sz w:val="28"/>
          <w:szCs w:val="28"/>
        </w:rPr>
        <w:lastRenderedPageBreak/>
        <w:t>Обработка данных.</w:t>
      </w:r>
    </w:p>
    <w:p w:rsidR="007C1C97" w:rsidRDefault="007C1C97" w:rsidP="007C1C97">
      <w:pPr>
        <w:spacing w:line="240" w:lineRule="auto"/>
      </w:pPr>
    </w:p>
    <w:p w:rsidR="007C1C97" w:rsidRDefault="007C1C97" w:rsidP="007C1C97">
      <w:pPr>
        <w:spacing w:line="240" w:lineRule="auto"/>
      </w:pPr>
      <w:r>
        <w:t xml:space="preserve"> При совпадении ответов с ключом начисляется один балл. Подсчитайте сумму баллов по трем показателям (А, Б, В) в отдельности. </w:t>
      </w:r>
    </w:p>
    <w:p w:rsidR="007C1C97" w:rsidRDefault="007C1C97" w:rsidP="007C1C97">
      <w:pPr>
        <w:spacing w:line="240" w:lineRule="auto"/>
      </w:pPr>
      <w:r>
        <w:t>Показатель</w:t>
      </w:r>
      <w:proofErr w:type="gramStart"/>
      <w:r>
        <w:t xml:space="preserve"> А</w:t>
      </w:r>
      <w:proofErr w:type="gramEnd"/>
      <w:r>
        <w:t xml:space="preserve"> (искренность ответов) </w:t>
      </w:r>
    </w:p>
    <w:p w:rsidR="007C1C97" w:rsidRDefault="007C1C97" w:rsidP="007C1C97">
      <w:pPr>
        <w:spacing w:line="240" w:lineRule="auto"/>
      </w:pPr>
      <w:r>
        <w:t xml:space="preserve"> Присвойте балл каждому ответу "Да", за №№ 6, 24, 36. </w:t>
      </w:r>
    </w:p>
    <w:p w:rsidR="007C1C97" w:rsidRDefault="007C1C97" w:rsidP="007C1C97">
      <w:pPr>
        <w:spacing w:line="240" w:lineRule="auto"/>
      </w:pPr>
      <w:r>
        <w:t xml:space="preserve"> Присвойте балл каждому ответу "Нет", за №№ 12, 18, 30, 42, 48, 54. </w:t>
      </w:r>
    </w:p>
    <w:p w:rsidR="007C1C97" w:rsidRDefault="007C1C97" w:rsidP="007C1C97">
      <w:pPr>
        <w:spacing w:line="240" w:lineRule="auto"/>
      </w:pPr>
      <w:r>
        <w:t xml:space="preserve"> Если по шкале</w:t>
      </w:r>
      <w:proofErr w:type="gramStart"/>
      <w:r>
        <w:t xml:space="preserve"> А</w:t>
      </w:r>
      <w:proofErr w:type="gramEnd"/>
      <w:r>
        <w:t xml:space="preserve"> получено более 4 баллов - результаты считаются недостоверными, так как ответы были неискренни.</w:t>
      </w:r>
    </w:p>
    <w:p w:rsidR="007C1C97" w:rsidRDefault="007C1C97" w:rsidP="007C1C97">
      <w:pPr>
        <w:spacing w:line="240" w:lineRule="auto"/>
      </w:pPr>
      <w:r>
        <w:t>Показатель</w:t>
      </w:r>
      <w:proofErr w:type="gramStart"/>
      <w:r>
        <w:t xml:space="preserve"> Б</w:t>
      </w:r>
      <w:proofErr w:type="gramEnd"/>
      <w:r>
        <w:t xml:space="preserve"> (экстраверсия, степень общительности, зависимости поведения от мнения окружающих, умение приспосабливаться к новым условиям) </w:t>
      </w:r>
    </w:p>
    <w:p w:rsidR="007C1C97" w:rsidRDefault="007C1C97" w:rsidP="007C1C97">
      <w:pPr>
        <w:spacing w:line="240" w:lineRule="auto"/>
      </w:pPr>
      <w:r>
        <w:t xml:space="preserve"> Присвойте балл каждому ответу "Да", за №№ 1, 3, 8, 10, 13, 17, 22, 25, 27, 39, 44, 46, 49, 53, 56. </w:t>
      </w:r>
    </w:p>
    <w:p w:rsidR="007C1C97" w:rsidRDefault="007C1C97" w:rsidP="007C1C97">
      <w:pPr>
        <w:spacing w:line="240" w:lineRule="auto"/>
      </w:pPr>
      <w:r>
        <w:t xml:space="preserve"> Присвойте балл каждому ответу "Нет", за №№ 5, 15, 20, 29, 32, 34, 37, 41, 51. </w:t>
      </w:r>
    </w:p>
    <w:p w:rsidR="007C1C97" w:rsidRDefault="007C1C97" w:rsidP="007C1C97">
      <w:pPr>
        <w:spacing w:line="240" w:lineRule="auto"/>
      </w:pPr>
      <w:r>
        <w:t>Показатель</w:t>
      </w:r>
      <w:proofErr w:type="gramStart"/>
      <w:r>
        <w:t xml:space="preserve"> В</w:t>
      </w:r>
      <w:proofErr w:type="gramEnd"/>
      <w:r>
        <w:t xml:space="preserve"> (</w:t>
      </w:r>
      <w:proofErr w:type="spellStart"/>
      <w:r>
        <w:t>нейротизм</w:t>
      </w:r>
      <w:proofErr w:type="spellEnd"/>
      <w:r>
        <w:t xml:space="preserve">, степень эмоциональной чувствительности, </w:t>
      </w:r>
      <w:proofErr w:type="spellStart"/>
      <w:r>
        <w:t>озбудимости</w:t>
      </w:r>
      <w:proofErr w:type="spellEnd"/>
      <w:r>
        <w:t xml:space="preserve">) </w:t>
      </w:r>
    </w:p>
    <w:p w:rsidR="007C1C97" w:rsidRDefault="007C1C97" w:rsidP="007C1C97">
      <w:pPr>
        <w:spacing w:line="240" w:lineRule="auto"/>
      </w:pPr>
      <w:r>
        <w:t xml:space="preserve"> Присвойте балл каждому ответу "Да", за №№ 2, 4, 7, 9, 11, 14, 16, 19, 21, 23, 26, 28, 31, 33, 35, 38, 40, 43, 45, 47, 50, 52, 55, 57. </w:t>
      </w:r>
    </w:p>
    <w:p w:rsidR="007C1C97" w:rsidRPr="007C1C97" w:rsidRDefault="007C1C97" w:rsidP="007C1C97">
      <w:pPr>
        <w:spacing w:line="240" w:lineRule="auto"/>
        <w:rPr>
          <w:b/>
        </w:rPr>
      </w:pPr>
      <w:r w:rsidRPr="007C1C97">
        <w:rPr>
          <w:b/>
        </w:rPr>
        <w:t>Интерпретация результатов</w:t>
      </w:r>
    </w:p>
    <w:p w:rsidR="007C1C97" w:rsidRDefault="007C1C97" w:rsidP="007C1C97">
      <w:pPr>
        <w:spacing w:line="240" w:lineRule="auto"/>
      </w:pPr>
      <w:r>
        <w:t>Флегматик - сумма по показателю</w:t>
      </w:r>
      <w:proofErr w:type="gramStart"/>
      <w:r>
        <w:t xml:space="preserve"> Б</w:t>
      </w:r>
      <w:proofErr w:type="gramEnd"/>
      <w:r>
        <w:t xml:space="preserve"> - от 0 до 12 и по показателю В - от 0 до 12</w:t>
      </w:r>
    </w:p>
    <w:p w:rsidR="007C1C97" w:rsidRDefault="007C1C97" w:rsidP="007C1C97">
      <w:pPr>
        <w:spacing w:line="240" w:lineRule="auto"/>
      </w:pPr>
      <w:r>
        <w:t>Меланхолик - сумма по показателю</w:t>
      </w:r>
      <w:proofErr w:type="gramStart"/>
      <w:r>
        <w:t xml:space="preserve"> Б</w:t>
      </w:r>
      <w:proofErr w:type="gramEnd"/>
      <w:r>
        <w:t xml:space="preserve"> - от 0 до 12 и по показателю В - от 12 до 24</w:t>
      </w:r>
    </w:p>
    <w:p w:rsidR="007C1C97" w:rsidRDefault="007C1C97" w:rsidP="007C1C97">
      <w:pPr>
        <w:spacing w:line="240" w:lineRule="auto"/>
      </w:pPr>
      <w:r>
        <w:t>Сангвиник -  сумма по показателю</w:t>
      </w:r>
      <w:proofErr w:type="gramStart"/>
      <w:r>
        <w:t xml:space="preserve"> Б</w:t>
      </w:r>
      <w:proofErr w:type="gramEnd"/>
      <w:r>
        <w:t xml:space="preserve"> - от 12 до 24 и по показателю В - от 0 до 12</w:t>
      </w:r>
    </w:p>
    <w:p w:rsidR="007C1C97" w:rsidRDefault="007C1C97" w:rsidP="007C1C97">
      <w:pPr>
        <w:spacing w:line="240" w:lineRule="auto"/>
      </w:pPr>
      <w:r>
        <w:t>Холерик -  сумма по показателю</w:t>
      </w:r>
      <w:proofErr w:type="gramStart"/>
      <w:r>
        <w:t xml:space="preserve"> Б</w:t>
      </w:r>
      <w:proofErr w:type="gramEnd"/>
      <w:r>
        <w:t xml:space="preserve"> - от 12 до 24 и по показателю В - от 12 до 24</w:t>
      </w:r>
    </w:p>
    <w:p w:rsidR="007C1C97" w:rsidRDefault="007C1C97" w:rsidP="007C1C97">
      <w:pPr>
        <w:spacing w:line="240" w:lineRule="auto"/>
      </w:pPr>
      <w:r>
        <w:t xml:space="preserve">Сангвиник </w:t>
      </w:r>
    </w:p>
    <w:p w:rsidR="007C1C97" w:rsidRDefault="007C1C97" w:rsidP="007C1C97">
      <w:pPr>
        <w:spacing w:line="240" w:lineRule="auto"/>
      </w:pPr>
      <w:r>
        <w:t xml:space="preserve">Повышенная активность, возбудимость. Живо и с большим энтузиазмом откликается на всё, привлекшее его внимание. Живая мимика и выразительные движения. По его лицу легко угадать, каково его настроение, каково его отношение к предмету или человеку. Быстро сосредоточивает внимание, при выполнении какого-либо дела работает быстро, может долго работать, не утомляясь, энергично принимается за новое дело. Быстрота ума, находчивость. Чувства, настроения, интересы и стремления очень изменчивы. Он легко сходится с новыми людьми. Легко привыкает к новым требованиям и обстановке. </w:t>
      </w:r>
      <w:proofErr w:type="gramStart"/>
      <w:r>
        <w:t>Азартен</w:t>
      </w:r>
      <w:proofErr w:type="gramEnd"/>
      <w:r>
        <w:t xml:space="preserve">, склонен к риску. Может быть лидером и вести за собой, умеет увлекать других своими идеями. </w:t>
      </w:r>
      <w:proofErr w:type="gramStart"/>
      <w:r>
        <w:t>Не всегда чувствителен к переживаниям и проблемам окружающих, хорошо справляется лишь с той работой, которая для него интересна и важна.</w:t>
      </w:r>
      <w:proofErr w:type="gramEnd"/>
      <w:r>
        <w:t xml:space="preserve"> Не всегда ответственно выполняет то, что ему не очень нужно или неинтересно. </w:t>
      </w:r>
    </w:p>
    <w:p w:rsidR="007C1C97" w:rsidRDefault="007C1C97" w:rsidP="007C1C97">
      <w:pPr>
        <w:spacing w:line="240" w:lineRule="auto"/>
      </w:pPr>
      <w:r>
        <w:t xml:space="preserve">Холерик </w:t>
      </w:r>
    </w:p>
    <w:p w:rsidR="007C1C97" w:rsidRDefault="007C1C97" w:rsidP="007C1C97">
      <w:pPr>
        <w:spacing w:line="240" w:lineRule="auto"/>
      </w:pPr>
      <w:r>
        <w:t xml:space="preserve">Бывает </w:t>
      </w:r>
      <w:proofErr w:type="spellStart"/>
      <w:r>
        <w:t>несдержан</w:t>
      </w:r>
      <w:proofErr w:type="spellEnd"/>
      <w:r>
        <w:t xml:space="preserve">, нетерпелив, вспыльчив, но </w:t>
      </w:r>
      <w:proofErr w:type="gramStart"/>
      <w:r>
        <w:t>так</w:t>
      </w:r>
      <w:proofErr w:type="gramEnd"/>
      <w:r>
        <w:t xml:space="preserve"> же легко отходит и забывает об обидах. Устойчивость стремлений и интересов, большая настойчивость, высокая ответственность, переживает за результаты и последствия своих действий, не любит расстраивать окружающих. </w:t>
      </w:r>
      <w:proofErr w:type="gramStart"/>
      <w:r>
        <w:t>Общителен</w:t>
      </w:r>
      <w:proofErr w:type="gramEnd"/>
      <w:r>
        <w:t xml:space="preserve">, открыт, умеет сопереживать, сочувствовать, энергичный, работоспособный, быстро переключается с одного дела на другое, но не всегда внимателен и организован. Тревожен, беспокоен, не всегда чётко определяет приоритеты. </w:t>
      </w:r>
    </w:p>
    <w:p w:rsidR="007C1C97" w:rsidRDefault="007C1C97" w:rsidP="007C1C97">
      <w:pPr>
        <w:spacing w:line="240" w:lineRule="auto"/>
      </w:pPr>
      <w:r>
        <w:t xml:space="preserve">Флегматик </w:t>
      </w:r>
    </w:p>
    <w:p w:rsidR="007C1C97" w:rsidRDefault="007C1C97" w:rsidP="007C1C97">
      <w:pPr>
        <w:spacing w:line="240" w:lineRule="auto"/>
      </w:pPr>
      <w:r>
        <w:t xml:space="preserve"> Мало эмоционален. Трудно рассмешить, разгневать или опечатать. Когда все смеются по какому-либо поводу, остаётся невозмутимым. При больших неприятностях остаётся спокойным. Мимика и движения не </w:t>
      </w:r>
      <w:r>
        <w:lastRenderedPageBreak/>
        <w:t xml:space="preserve">выразительны. </w:t>
      </w:r>
      <w:proofErr w:type="gramStart"/>
      <w:r>
        <w:t>Энергичен</w:t>
      </w:r>
      <w:proofErr w:type="gramEnd"/>
      <w:r>
        <w:t xml:space="preserve">, отличается терпеливостью, выдержкой, самообладанием. Медленный темп движений и речи, ненаходчив. Медленно сосредоточивает внимание. С трудом переключает внимание, приспосабливается к новой обстановке и перестраивает навыки и привычки. С трудом сходится с новыми людьми и откликается на внешние впечатления. </w:t>
      </w:r>
    </w:p>
    <w:p w:rsidR="007C1C97" w:rsidRDefault="007C1C97" w:rsidP="007C1C97">
      <w:pPr>
        <w:spacing w:line="240" w:lineRule="auto"/>
      </w:pPr>
      <w:r>
        <w:t xml:space="preserve">Меланхолик </w:t>
      </w:r>
    </w:p>
    <w:p w:rsidR="007C1C97" w:rsidRDefault="007C1C97" w:rsidP="007C1C97">
      <w:pPr>
        <w:spacing w:line="240" w:lineRule="auto"/>
      </w:pPr>
      <w:r>
        <w:t xml:space="preserve">Повышенная чувствительность, незначительный повод может вызвать слёзы на глазах. Чрезмерно обидчив, раним, мнителен. Мимика и движения не выразительны. Голос тихий. Плачет и смеётся тихо. Пониженная активность. </w:t>
      </w:r>
      <w:proofErr w:type="gramStart"/>
      <w:r>
        <w:t>Нерешителен</w:t>
      </w:r>
      <w:proofErr w:type="gramEnd"/>
      <w:r>
        <w:t xml:space="preserve">, не уверен в себе, робок, малейшая трудность заставляет опускать руки, неэнергичен, ненастойчив, легко утомляется и мало работоспособен. Легко отвлекаемое и неустойчивое внимание. Медленный психический темп. Обиды носит в себе, фиксируется на ошибках и неудачах. </w:t>
      </w:r>
    </w:p>
    <w:p w:rsidR="007C1C97" w:rsidRDefault="007C1C97" w:rsidP="007C1C97">
      <w:pPr>
        <w:spacing w:line="240" w:lineRule="auto"/>
      </w:pPr>
      <w:r>
        <w:t xml:space="preserve"> Для того</w:t>
      </w:r>
      <w:proofErr w:type="gramStart"/>
      <w:r>
        <w:t>,</w:t>
      </w:r>
      <w:proofErr w:type="gramEnd"/>
      <w:r>
        <w:t xml:space="preserve"> чтобы  получить более точные портреты, можно использовать следующую схему анализа: </w:t>
      </w:r>
    </w:p>
    <w:p w:rsidR="007C1C97" w:rsidRDefault="007C1C97" w:rsidP="007C1C97">
      <w:pPr>
        <w:spacing w:line="240" w:lineRule="auto"/>
      </w:pPr>
      <w:proofErr w:type="gramStart"/>
      <w:r>
        <w:t>Б</w:t>
      </w:r>
      <w:proofErr w:type="gramEnd"/>
      <w:r>
        <w:t xml:space="preserve">&gt;16, В&gt;16 </w:t>
      </w:r>
    </w:p>
    <w:p w:rsidR="007C1C97" w:rsidRDefault="007C1C97" w:rsidP="007C1C97">
      <w:pPr>
        <w:spacing w:line="240" w:lineRule="auto"/>
      </w:pPr>
      <w:r>
        <w:t xml:space="preserve"> Вы импульсивный, вспыльчивый, </w:t>
      </w:r>
      <w:proofErr w:type="gramStart"/>
      <w:r>
        <w:t>легко возбудимый</w:t>
      </w:r>
      <w:proofErr w:type="gramEnd"/>
      <w:r>
        <w:t xml:space="preserve"> человек. Вам трудно сдерживать себя и вы бываете излишне резки и прямолинейны. Увлеченно отдаетесь делу, но при неудаче быстро теряете интерес. Люди вашего типа предпочитают работу с ярко выраженной цикличностью, требующую максимального напряжения сил, но не длительную. Их привлекает высокий темп движений, разнообразие, необходимость проявлять смекалку и сообразительность. </w:t>
      </w:r>
    </w:p>
    <w:p w:rsidR="007C1C97" w:rsidRDefault="007C1C97" w:rsidP="007C1C97">
      <w:pPr>
        <w:spacing w:line="240" w:lineRule="auto"/>
      </w:pPr>
      <w:r>
        <w:t xml:space="preserve"> Вам больше подходят профессии технической направленности или связанные с преподаванием технических дисциплин, а так же профессии, связанные с переменой обстановки, путешествиями, разъездами (геолог, </w:t>
      </w:r>
      <w:proofErr w:type="gramStart"/>
      <w:r>
        <w:t>инженер-радиофизик</w:t>
      </w:r>
      <w:proofErr w:type="gramEnd"/>
      <w:r>
        <w:t xml:space="preserve">, инженер-строитель, инженер по связи, инженер-преподаватель, программист и др.). </w:t>
      </w:r>
    </w:p>
    <w:p w:rsidR="007C1C97" w:rsidRDefault="007C1C97" w:rsidP="007C1C97">
      <w:pPr>
        <w:spacing w:line="240" w:lineRule="auto"/>
      </w:pPr>
      <w:proofErr w:type="gramStart"/>
      <w:r>
        <w:t>Б</w:t>
      </w:r>
      <w:proofErr w:type="gramEnd"/>
      <w:r>
        <w:t xml:space="preserve">&gt;16, В&lt;8 </w:t>
      </w:r>
    </w:p>
    <w:p w:rsidR="007C1C97" w:rsidRDefault="007C1C97" w:rsidP="007C1C97">
      <w:pPr>
        <w:spacing w:line="240" w:lineRule="auto"/>
      </w:pPr>
      <w:r>
        <w:t xml:space="preserve"> Вы человек уравновешенный, умеете себя сдерживать. В сложных жизненных ситуациях можете иногда "потерять голову", но волевым усилием </w:t>
      </w:r>
      <w:proofErr w:type="gramStart"/>
      <w:r>
        <w:t>способны</w:t>
      </w:r>
      <w:proofErr w:type="gramEnd"/>
      <w:r>
        <w:t xml:space="preserve"> восстановить равновесие. Достаточно легко переносите смену обстановки, схватываете новое, гибки в общении с людьми, склонны к активной деятельности. </w:t>
      </w:r>
      <w:proofErr w:type="gramStart"/>
      <w:r>
        <w:t>Предпочитаете самостоятельность в делах, работу, требующую смекалки, находчивости, энергичности, напряжения, выдержки.</w:t>
      </w:r>
      <w:proofErr w:type="gramEnd"/>
      <w:r>
        <w:t xml:space="preserve"> Люди вашего типа лучше справляются с деятельностью, требующей четкого планирования, учета последовательности событий. Чаще всего они становятся лидерами, организаторами. </w:t>
      </w:r>
    </w:p>
    <w:p w:rsidR="007C1C97" w:rsidRDefault="007C1C97" w:rsidP="007C1C97">
      <w:pPr>
        <w:spacing w:line="240" w:lineRule="auto"/>
      </w:pPr>
      <w:r>
        <w:t xml:space="preserve"> </w:t>
      </w:r>
      <w:proofErr w:type="gramStart"/>
      <w:r>
        <w:t xml:space="preserve">Вам подходят профессии: преподаватель, психолог, дефектолог, воспитатель, диспетчер, журналист, специалист по связям с общественностью, социолог, экскурсовод, агент по туризму, страховке и другим направлениям, экономист, технолог, переводчик, юрист, водитель разнообразных видов транспорта и т. п. </w:t>
      </w:r>
      <w:proofErr w:type="gramEnd"/>
    </w:p>
    <w:p w:rsidR="007C1C97" w:rsidRDefault="007C1C97" w:rsidP="007C1C97">
      <w:pPr>
        <w:spacing w:line="240" w:lineRule="auto"/>
      </w:pPr>
      <w:r>
        <w:t>Б&gt;16, 8</w:t>
      </w:r>
      <w:proofErr w:type="gramStart"/>
      <w:r>
        <w:t>&lt;В</w:t>
      </w:r>
      <w:proofErr w:type="gramEnd"/>
      <w:r>
        <w:t xml:space="preserve">&lt;16 </w:t>
      </w:r>
    </w:p>
    <w:p w:rsidR="007C1C97" w:rsidRDefault="007C1C97" w:rsidP="007C1C97">
      <w:pPr>
        <w:spacing w:line="240" w:lineRule="auto"/>
      </w:pPr>
      <w:r>
        <w:t xml:space="preserve">Вы человек достаточно живой и общительный, активный, когда видите перед собой ясную задачу и конкретное дело. Неплохо переносите смену обстановки, достаточно быстро к ней приспосабливаетесь, легко схватываете новое. Вы энергичны, способны много </w:t>
      </w:r>
      <w:proofErr w:type="gramStart"/>
      <w:r>
        <w:t>работать не утомляясь</w:t>
      </w:r>
      <w:proofErr w:type="gramEnd"/>
      <w:r>
        <w:t xml:space="preserve">, сдержанны, спокойны, легко можете включаться в новую деятельность. </w:t>
      </w:r>
    </w:p>
    <w:p w:rsidR="007C1C97" w:rsidRDefault="007C1C97" w:rsidP="007C1C97">
      <w:pPr>
        <w:spacing w:line="240" w:lineRule="auto"/>
      </w:pPr>
      <w:r>
        <w:t xml:space="preserve"> </w:t>
      </w:r>
      <w:proofErr w:type="gramStart"/>
      <w:r>
        <w:t xml:space="preserve">Вам подходят разнообразные профессии: геолог, археолог, инженер-физик, педагог, проводник пассажирского поезда, летчик, системный администратор, строитель, юрист, инженер-конструктор, наладчик оборудования, инженер транспорта, технолог по производству питания, одежды и др. </w:t>
      </w:r>
      <w:proofErr w:type="gramEnd"/>
    </w:p>
    <w:p w:rsidR="007C1C97" w:rsidRDefault="007C1C97" w:rsidP="007C1C97">
      <w:pPr>
        <w:spacing w:line="240" w:lineRule="auto"/>
      </w:pPr>
      <w:proofErr w:type="gramStart"/>
      <w:r>
        <w:t>Б</w:t>
      </w:r>
      <w:proofErr w:type="gramEnd"/>
      <w:r>
        <w:t xml:space="preserve">&lt;8, В&lt;8 </w:t>
      </w:r>
    </w:p>
    <w:p w:rsidR="007C1C97" w:rsidRDefault="007C1C97" w:rsidP="007C1C97">
      <w:pPr>
        <w:spacing w:line="240" w:lineRule="auto"/>
      </w:pPr>
      <w:r>
        <w:t xml:space="preserve"> Вы человек весьма уравновешенный в своих чувствах и действиях. Остаетесь спокойным и ровным в сложных жизненных ситуациях. Очень сдержанны, рассудительны, но медлительны. Труднее приспосабливаетесь к изменяющейся обстановке. Вам требуется время для обдумывания, раскачки, но, начав дело, вы обычно стараетесь довести его до конца, вы малоразговорчивы, не любите говорить по пустякам, вам трудно общаться с людьми. Предпочитаете работу, не требующую частой смены заданий, медленного темпа. Затрудняетесь самостоятельно принимать решения, поэтому вам лучше не брать на себя ответственность за руководство людьми и организацию деятельности других. </w:t>
      </w:r>
    </w:p>
    <w:p w:rsidR="007C1C97" w:rsidRDefault="007C1C97" w:rsidP="007C1C97">
      <w:pPr>
        <w:spacing w:line="240" w:lineRule="auto"/>
      </w:pPr>
      <w:r>
        <w:lastRenderedPageBreak/>
        <w:t xml:space="preserve"> Вам больше подходят профессии: оператор станков с программным управлением, оператор связи, компьютерных систем, экономист, бухгалтер, корректор, лесничий, машинист, техник-технолог по разным видам производства и др. </w:t>
      </w:r>
    </w:p>
    <w:p w:rsidR="007C1C97" w:rsidRDefault="007C1C97" w:rsidP="007C1C97">
      <w:pPr>
        <w:spacing w:line="240" w:lineRule="auto"/>
      </w:pPr>
      <w:proofErr w:type="gramStart"/>
      <w:r>
        <w:t>Б</w:t>
      </w:r>
      <w:proofErr w:type="gramEnd"/>
      <w:r>
        <w:t xml:space="preserve">&lt;8, В&gt;16 </w:t>
      </w:r>
    </w:p>
    <w:p w:rsidR="007C1C97" w:rsidRDefault="007C1C97" w:rsidP="007C1C97">
      <w:pPr>
        <w:spacing w:line="240" w:lineRule="auto"/>
      </w:pPr>
      <w:r>
        <w:t xml:space="preserve"> Вы впечатлительный, стеснительный человек, трудно находящий контакты с другими людьми. Зачастую </w:t>
      </w:r>
      <w:proofErr w:type="gramStart"/>
      <w:r>
        <w:t>обидчивы</w:t>
      </w:r>
      <w:proofErr w:type="gramEnd"/>
      <w:r>
        <w:t xml:space="preserve">, чувствуете себя уверенно лишь в знакомой, привычной обстановке. Люди, мало вас знающие, часто не понимают вас. Вам рекомендуется работать в обстановке, не требующей большого нервного напряжения, быстрых реакций и частой смены характера деятельности. </w:t>
      </w:r>
    </w:p>
    <w:p w:rsidR="007C1C97" w:rsidRDefault="007C1C97" w:rsidP="007C1C97">
      <w:pPr>
        <w:spacing w:line="240" w:lineRule="auto"/>
      </w:pPr>
      <w:r>
        <w:t xml:space="preserve"> </w:t>
      </w:r>
      <w:proofErr w:type="gramStart"/>
      <w:r>
        <w:t xml:space="preserve">Вам больше подойдут профессии: ландшафтный дизайнер, микробиолог, лаборант в </w:t>
      </w:r>
      <w:proofErr w:type="spellStart"/>
      <w:r>
        <w:t>химлаборатории</w:t>
      </w:r>
      <w:proofErr w:type="spellEnd"/>
      <w:r>
        <w:t xml:space="preserve">, библиотекарь, корректор, реставратор, настройщик музыкальных инструментов, сборщик радиодеталей и микросхем, деталей на часовом заводе, чертежник, художник-архитектор, конструктор-модельер, музыкальный работник, технолог в легкой и пищевой промышленности. </w:t>
      </w:r>
      <w:proofErr w:type="gramEnd"/>
    </w:p>
    <w:p w:rsidR="007C1C97" w:rsidRDefault="007C1C97" w:rsidP="007C1C97">
      <w:pPr>
        <w:spacing w:line="240" w:lineRule="auto"/>
      </w:pPr>
      <w:r>
        <w:t>Б&lt;8, 8</w:t>
      </w:r>
      <w:proofErr w:type="gramStart"/>
      <w:r>
        <w:t>&lt;В</w:t>
      </w:r>
      <w:proofErr w:type="gramEnd"/>
      <w:r>
        <w:t xml:space="preserve">&lt;16 </w:t>
      </w:r>
    </w:p>
    <w:p w:rsidR="007C1C97" w:rsidRDefault="007C1C97" w:rsidP="007C1C97">
      <w:pPr>
        <w:spacing w:line="240" w:lineRule="auto"/>
      </w:pPr>
      <w:r>
        <w:t xml:space="preserve"> Вы человек необщительный, застенчивый, довольно сдержанный в чувствах, вдумчивый, склонный к рассуждениям. В поступках ориентируетесь в основном на собственные чувства, представления. Такой человек сближается только с немногими друзьями. Свои действия планирует заранее, не любит сильных впечатлений, стремится к спокойной, упорядоченной жизни. Людям этого типа предпочтительны профессии, где требуются усидчивость, пунктуальность, внимательность в работе. Они предпочитают работать в одиночку. </w:t>
      </w:r>
    </w:p>
    <w:p w:rsidR="007C1C97" w:rsidRDefault="007C1C97" w:rsidP="007C1C97">
      <w:pPr>
        <w:spacing w:line="240" w:lineRule="auto"/>
      </w:pPr>
      <w:r>
        <w:t xml:space="preserve"> Вам больше подойдут профессии: программист, инженер леса, зоолог, биолог, переводчик иностранного текста и др. </w:t>
      </w:r>
    </w:p>
    <w:p w:rsidR="007C1C97" w:rsidRDefault="007C1C97" w:rsidP="007C1C97">
      <w:pPr>
        <w:spacing w:line="240" w:lineRule="auto"/>
      </w:pPr>
      <w:r>
        <w:t>8</w:t>
      </w:r>
      <w:proofErr w:type="gramStart"/>
      <w:r>
        <w:t>&lt;Б</w:t>
      </w:r>
      <w:proofErr w:type="gramEnd"/>
      <w:r>
        <w:t xml:space="preserve">&lt;16, В&gt;16 </w:t>
      </w:r>
    </w:p>
    <w:p w:rsidR="007C1C97" w:rsidRDefault="007C1C97" w:rsidP="007C1C97">
      <w:pPr>
        <w:spacing w:line="240" w:lineRule="auto"/>
      </w:pPr>
      <w:r>
        <w:t xml:space="preserve">Вы человек эмоционально неустойчивый, чувствительный. В меру </w:t>
      </w:r>
      <w:proofErr w:type="gramStart"/>
      <w:r>
        <w:t>общительный</w:t>
      </w:r>
      <w:proofErr w:type="gramEnd"/>
      <w:r>
        <w:t xml:space="preserve">, но в отношениях с людьми не очень выдержанный, легко обижаетесь. Ваши поступки часто зависят от вашего настроения: </w:t>
      </w:r>
      <w:proofErr w:type="gramStart"/>
      <w:r>
        <w:t>вы то</w:t>
      </w:r>
      <w:proofErr w:type="gramEnd"/>
      <w:r>
        <w:t xml:space="preserve"> очень энергичны, то становитесь вялым и апатичным. </w:t>
      </w:r>
      <w:proofErr w:type="gramStart"/>
      <w:r>
        <w:t>Непостоянны</w:t>
      </w:r>
      <w:proofErr w:type="gramEnd"/>
      <w:r>
        <w:t xml:space="preserve"> во взглядах и интересах. У вас хорошо развита интуиция. Люди вашего типа предпочитают работу интересную, связанную с эмоциями, но непродолжительную и не очень напряженную, больше умственную, чем физическую. </w:t>
      </w:r>
    </w:p>
    <w:p w:rsidR="007C1C97" w:rsidRDefault="007C1C97" w:rsidP="007C1C97">
      <w:pPr>
        <w:spacing w:line="240" w:lineRule="auto"/>
      </w:pPr>
      <w:r>
        <w:t xml:space="preserve"> </w:t>
      </w:r>
      <w:proofErr w:type="gramStart"/>
      <w:r>
        <w:t xml:space="preserve">Вам подойдут профессии: филолог, актер драмтеатра, певец, архитектор, специалист в легкой и пищевой промышленности, </w:t>
      </w:r>
      <w:proofErr w:type="spellStart"/>
      <w:r>
        <w:t>конооператор</w:t>
      </w:r>
      <w:proofErr w:type="spellEnd"/>
      <w:r>
        <w:t xml:space="preserve">, журналист, кондитер, фармацевт, ювелир, юрист и т. д. </w:t>
      </w:r>
      <w:proofErr w:type="gramEnd"/>
    </w:p>
    <w:p w:rsidR="007C1C97" w:rsidRDefault="007C1C97" w:rsidP="007C1C97">
      <w:pPr>
        <w:spacing w:line="240" w:lineRule="auto"/>
      </w:pPr>
      <w:r>
        <w:t>8</w:t>
      </w:r>
      <w:proofErr w:type="gramStart"/>
      <w:r>
        <w:t>&lt;Б</w:t>
      </w:r>
      <w:proofErr w:type="gramEnd"/>
      <w:r>
        <w:t xml:space="preserve">&lt;16, В&lt;8 </w:t>
      </w:r>
    </w:p>
    <w:p w:rsidR="007C1C97" w:rsidRDefault="007C1C97" w:rsidP="007C1C97">
      <w:pPr>
        <w:spacing w:line="240" w:lineRule="auto"/>
      </w:pPr>
      <w:r>
        <w:t xml:space="preserve">Вы человек спокойный, постоянный в дружбе и интересах. Эмоции не мешают вам видеть вещи реалистично, умеете приспосабливаться к действительности, рассудительны, в меру общительны, но в поведении не зависимы от взглядов других, охотно делитесь советами, не боитесь неудач, пытаетесь разобраться в их причинах. Люди этого типа могут добиться успеха в разнообразных видах деятельности, особенно в тех, где четко определены действия и наглядно представлен конечный результат. </w:t>
      </w:r>
    </w:p>
    <w:p w:rsidR="007C1C97" w:rsidRDefault="007C1C97" w:rsidP="007C1C97">
      <w:pPr>
        <w:spacing w:line="240" w:lineRule="auto"/>
      </w:pPr>
      <w:r>
        <w:t xml:space="preserve"> </w:t>
      </w:r>
      <w:proofErr w:type="gramStart"/>
      <w:r>
        <w:t xml:space="preserve">Вам подойдут профессии: геолог, офицер, преподаватель, врач, пилот, специалист в области социологии, права, дизайнер, журналист, переводчик, дипломат и т. д. </w:t>
      </w:r>
      <w:proofErr w:type="gramEnd"/>
    </w:p>
    <w:p w:rsidR="007C1C97" w:rsidRDefault="007C1C97" w:rsidP="007C1C97">
      <w:pPr>
        <w:spacing w:line="240" w:lineRule="auto"/>
      </w:pPr>
      <w:r>
        <w:t>8</w:t>
      </w:r>
      <w:proofErr w:type="gramStart"/>
      <w:r>
        <w:t>&lt;Б</w:t>
      </w:r>
      <w:proofErr w:type="gramEnd"/>
      <w:r>
        <w:t xml:space="preserve">&lt;16, 8&lt;В&lt;16 </w:t>
      </w:r>
    </w:p>
    <w:p w:rsidR="007C1C97" w:rsidRDefault="007C1C97" w:rsidP="007C1C97">
      <w:pPr>
        <w:spacing w:line="240" w:lineRule="auto"/>
      </w:pPr>
      <w:r>
        <w:t xml:space="preserve"> Вы человек в меру общительный, довольно спокойный, но иногда даете волю эмоциям. Достаточно </w:t>
      </w:r>
      <w:proofErr w:type="gramStart"/>
      <w:r>
        <w:t>открытый</w:t>
      </w:r>
      <w:proofErr w:type="gramEnd"/>
      <w:r>
        <w:t xml:space="preserve">, не очень тревожный, хорошо переносите одиночество, не очень любите шумные компании. Люди вашего типа в меру активны, универсальны в поведении. Они хорошо работают в разных областях деятельности, но при условии осознания важности работы, наличия перспективы продвижения по службе. </w:t>
      </w:r>
    </w:p>
    <w:p w:rsidR="0006383E" w:rsidRDefault="007C1C97" w:rsidP="007C1C97">
      <w:pPr>
        <w:spacing w:line="240" w:lineRule="auto"/>
      </w:pPr>
      <w:r>
        <w:t xml:space="preserve"> Вам подойдут профессии: специалист в области разнообразных видов транспорта, радиоэлектроники, техники, систем связи, педагог, врач, работник сферы обслуживания и др.</w:t>
      </w:r>
    </w:p>
    <w:sectPr w:rsidR="0006383E" w:rsidSect="00FD30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FD303F"/>
    <w:rsid w:val="0006383E"/>
    <w:rsid w:val="007C1C97"/>
    <w:rsid w:val="00BE6CC2"/>
    <w:rsid w:val="00FD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4;&#1087;&#1088;&#1086;&#1089;&#1085;&#1080;&#1082;%20&#1040;&#1081;&#1079;&#1077;&#1085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Опросник Айзенка</Template>
  <TotalTime>1</TotalTime>
  <Pages>1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И.А</dc:creator>
  <cp:keywords/>
  <cp:lastModifiedBy>Макаров И.А</cp:lastModifiedBy>
  <cp:revision>2</cp:revision>
  <dcterms:created xsi:type="dcterms:W3CDTF">2012-11-12T05:06:00Z</dcterms:created>
  <dcterms:modified xsi:type="dcterms:W3CDTF">2012-11-12T05:07:00Z</dcterms:modified>
</cp:coreProperties>
</file>